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F7" w:rsidRDefault="001B4CF7" w:rsidP="001A7021">
      <w:pPr>
        <w:pStyle w:val="Default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414pt;margin-top:-33.75pt;width:144.75pt;height:144.75pt;z-index:-251657728;visibility:visible">
            <v:imagedata r:id="rId4" o:title=""/>
          </v:shape>
        </w:pict>
      </w:r>
      <w:r>
        <w:rPr>
          <w:noProof/>
          <w:lang w:eastAsia="ru-RU"/>
        </w:rPr>
        <w:pict>
          <v:shape id="Рисунок 2" o:spid="_x0000_s1027" type="#_x0000_t75" style="position:absolute;left:0;text-align:left;margin-left:204pt;margin-top:-30.75pt;width:115.05pt;height:86.25pt;z-index:-251658752;visibility:visible;mso-position-horizontal-relative:margin">
            <v:imagedata r:id="rId5" o:title=""/>
            <w10:wrap anchorx="margin"/>
          </v:shape>
        </w:pict>
      </w:r>
      <w:r>
        <w:rPr>
          <w:noProof/>
          <w:lang w:eastAsia="ru-RU"/>
        </w:rPr>
        <w:pict>
          <v:shape id="Рисунок 1" o:spid="_x0000_s1028" type="#_x0000_t75" style="position:absolute;left:0;text-align:left;margin-left:-29.4pt;margin-top:-28.95pt;width:120.75pt;height:120.25pt;z-index:-251659776;visibility:visible">
            <v:imagedata r:id="rId6" o:title=""/>
          </v:shape>
        </w:pict>
      </w:r>
    </w:p>
    <w:p w:rsidR="001B4CF7" w:rsidRDefault="001B4CF7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1B4CF7" w:rsidRDefault="001B4CF7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:rsidR="001B4CF7" w:rsidRPr="00996CDE" w:rsidRDefault="001B4CF7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:rsidR="001B4CF7" w:rsidRPr="00996CDE" w:rsidRDefault="001B4CF7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:rsidR="001B4CF7" w:rsidRPr="00996CDE" w:rsidRDefault="001B4CF7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региональному</w:t>
      </w:r>
      <w:r w:rsidRPr="00996CDE">
        <w:rPr>
          <w:b/>
          <w:i/>
          <w:sz w:val="28"/>
          <w:szCs w:val="28"/>
        </w:rPr>
        <w:t xml:space="preserve"> этапу всероссийской олимпиады школьников</w:t>
      </w:r>
    </w:p>
    <w:p w:rsidR="001B4CF7" w:rsidRDefault="001B4CF7" w:rsidP="00DA5694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Физической культуре</w:t>
      </w:r>
    </w:p>
    <w:p w:rsidR="001B4CF7" w:rsidRPr="00A62E4F" w:rsidRDefault="001B4CF7" w:rsidP="00DA5694">
      <w:pPr>
        <w:pStyle w:val="Default"/>
        <w:jc w:val="center"/>
        <w:rPr>
          <w:b/>
          <w:i/>
          <w:sz w:val="20"/>
          <w:szCs w:val="28"/>
          <w:u w:val="single"/>
        </w:rPr>
      </w:pPr>
    </w:p>
    <w:p w:rsidR="001B4CF7" w:rsidRPr="004E18CE" w:rsidRDefault="001B4CF7" w:rsidP="00DA5694">
      <w:pPr>
        <w:widowControl w:val="0"/>
        <w:autoSpaceDE w:val="0"/>
        <w:autoSpaceDN w:val="0"/>
        <w:spacing w:line="22" w:lineRule="atLeast"/>
        <w:ind w:left="100" w:right="116"/>
        <w:jc w:val="both"/>
        <w:rPr>
          <w:rFonts w:ascii="Times New Roman" w:hAnsi="Times New Roman"/>
          <w:color w:val="0070C0"/>
          <w:sz w:val="28"/>
        </w:rPr>
      </w:pPr>
      <w:r w:rsidRPr="004E18CE">
        <w:rPr>
          <w:rFonts w:ascii="Times New Roman" w:hAnsi="Times New Roman"/>
          <w:sz w:val="28"/>
        </w:rPr>
        <w:t xml:space="preserve">Для участия в учебно-тренировочных </w:t>
      </w:r>
      <w:r>
        <w:rPr>
          <w:rFonts w:ascii="Times New Roman" w:hAnsi="Times New Roman"/>
          <w:sz w:val="28"/>
        </w:rPr>
        <w:t>занятиях</w:t>
      </w:r>
      <w:r w:rsidRPr="004E18CE">
        <w:rPr>
          <w:rFonts w:ascii="Times New Roman" w:hAnsi="Times New Roman"/>
          <w:sz w:val="28"/>
        </w:rPr>
        <w:t xml:space="preserve"> </w:t>
      </w:r>
      <w:r w:rsidRPr="00C87BBA">
        <w:rPr>
          <w:rFonts w:ascii="Times New Roman" w:hAnsi="Times New Roman"/>
          <w:b/>
          <w:sz w:val="28"/>
        </w:rPr>
        <w:t>до 02 февраля 2023 года</w:t>
      </w:r>
      <w:r w:rsidRPr="00B43E4C">
        <w:rPr>
          <w:rFonts w:ascii="Times New Roman" w:hAnsi="Times New Roman"/>
          <w:sz w:val="28"/>
        </w:rPr>
        <w:t xml:space="preserve"> </w:t>
      </w:r>
      <w:r w:rsidRPr="004E18CE">
        <w:rPr>
          <w:rFonts w:ascii="Times New Roman" w:hAnsi="Times New Roman"/>
          <w:sz w:val="28"/>
        </w:rPr>
        <w:t xml:space="preserve">включительно обучающимся необходимо заполнить форму заявки, расположенную по ссылке: </w:t>
      </w:r>
      <w:r w:rsidRPr="00050E04">
        <w:rPr>
          <w:rFonts w:ascii="Times New Roman" w:hAnsi="Times New Roman"/>
          <w:color w:val="0070C0"/>
          <w:sz w:val="28"/>
          <w:u w:val="single"/>
        </w:rPr>
        <w:t>https://forms.gle/wEj4e1T2Pjbq3cDg9</w:t>
      </w:r>
    </w:p>
    <w:p w:rsidR="001B4CF7" w:rsidRPr="004E18CE" w:rsidRDefault="001B4CF7" w:rsidP="00DA5694">
      <w:pPr>
        <w:widowControl w:val="0"/>
        <w:autoSpaceDE w:val="0"/>
        <w:autoSpaceDN w:val="0"/>
        <w:spacing w:line="22" w:lineRule="atLeast"/>
        <w:ind w:left="100" w:right="116"/>
        <w:jc w:val="both"/>
        <w:rPr>
          <w:rFonts w:ascii="Times New Roman" w:hAnsi="Times New Roman"/>
          <w:sz w:val="28"/>
        </w:rPr>
      </w:pPr>
    </w:p>
    <w:p w:rsidR="001B4CF7" w:rsidRPr="004E18CE" w:rsidRDefault="001B4CF7" w:rsidP="00DA5694">
      <w:pPr>
        <w:widowControl w:val="0"/>
        <w:autoSpaceDE w:val="0"/>
        <w:autoSpaceDN w:val="0"/>
        <w:spacing w:line="22" w:lineRule="atLeast"/>
        <w:ind w:left="100" w:right="116"/>
        <w:jc w:val="both"/>
        <w:rPr>
          <w:rFonts w:ascii="Times New Roman" w:hAnsi="Times New Roman"/>
          <w:b/>
          <w:sz w:val="28"/>
        </w:rPr>
      </w:pPr>
      <w:r w:rsidRPr="004E18CE">
        <w:rPr>
          <w:rFonts w:ascii="Times New Roman" w:hAnsi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:rsidR="001B4CF7" w:rsidRPr="00AF5F27" w:rsidRDefault="001B4CF7" w:rsidP="000E757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548"/>
        <w:gridCol w:w="4027"/>
        <w:gridCol w:w="1790"/>
        <w:gridCol w:w="2828"/>
      </w:tblGrid>
      <w:tr w:rsidR="001B4CF7" w:rsidRPr="00AF5A76" w:rsidTr="00101C46">
        <w:trPr>
          <w:trHeight w:val="185"/>
          <w:jc w:val="center"/>
        </w:trPr>
        <w:tc>
          <w:tcPr>
            <w:tcW w:w="817" w:type="dxa"/>
          </w:tcPr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48" w:type="dxa"/>
          </w:tcPr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027" w:type="dxa"/>
          </w:tcPr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5F">
              <w:rPr>
                <w:rFonts w:ascii="Times New Roman" w:hAnsi="Times New Roman"/>
                <w:sz w:val="24"/>
              </w:rPr>
              <w:t>Ссылка на онлайн-подключение/ аудитория проведения</w:t>
            </w:r>
          </w:p>
        </w:tc>
        <w:tc>
          <w:tcPr>
            <w:tcW w:w="1790" w:type="dxa"/>
          </w:tcPr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28" w:type="dxa"/>
          </w:tcPr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1B4CF7" w:rsidRPr="00AF5A76" w:rsidTr="00101C46">
        <w:trPr>
          <w:trHeight w:val="185"/>
          <w:jc w:val="center"/>
        </w:trPr>
        <w:tc>
          <w:tcPr>
            <w:tcW w:w="817" w:type="dxa"/>
          </w:tcPr>
          <w:p w:rsidR="001B4CF7" w:rsidRPr="00C87BBA" w:rsidRDefault="001B4CF7" w:rsidP="004E7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BBA">
              <w:rPr>
                <w:rFonts w:ascii="Times New Roman" w:hAnsi="Times New Roman"/>
                <w:b/>
                <w:sz w:val="24"/>
                <w:szCs w:val="24"/>
              </w:rPr>
              <w:t>02.02.2023</w:t>
            </w:r>
          </w:p>
        </w:tc>
        <w:tc>
          <w:tcPr>
            <w:tcW w:w="1548" w:type="dxa"/>
          </w:tcPr>
          <w:p w:rsidR="001B4CF7" w:rsidRPr="00C87BBA" w:rsidRDefault="001B4CF7" w:rsidP="004E7B8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7BBA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7BB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027" w:type="dxa"/>
            <w:vMerge w:val="restart"/>
          </w:tcPr>
          <w:p w:rsidR="001B4CF7" w:rsidRPr="00BF1D0B" w:rsidRDefault="001B4CF7" w:rsidP="00E908B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hyperlink r:id="rId7" w:history="1">
              <w:r w:rsidRPr="00BF1D0B">
                <w:rPr>
                  <w:rStyle w:val="Hyperlink"/>
                  <w:rFonts w:ascii="Times New Roman" w:hAnsi="Times New Roman"/>
                  <w:sz w:val="23"/>
                  <w:szCs w:val="23"/>
                </w:rPr>
                <w:t>https://teams.microsoft.com/l/meetup-join/19%3a89c5a6ba07db4fd89ba67ce5b7179646%40thread.tacv2/1599472434186?context=%7b%22Tid%22%3a%227f50e326-9a00-461f-bbe2-f6a63647079f%22%2c%22Oid%22%3a%2241629e00-6928-42f5-b2cd-2dd6901563c5%22%7d</w:t>
              </w:r>
            </w:hyperlink>
            <w:bookmarkStart w:id="0" w:name="_GoBack"/>
            <w:bookmarkEnd w:id="0"/>
          </w:p>
        </w:tc>
        <w:tc>
          <w:tcPr>
            <w:tcW w:w="1790" w:type="dxa"/>
          </w:tcPr>
          <w:p w:rsidR="001B4CF7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BB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  <w:p w:rsidR="001B4CF7" w:rsidRPr="00E908BB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828" w:type="dxa"/>
          </w:tcPr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Трифанов Евгений Юрьевич,</w:t>
            </w: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доцент кафедры физического воспитания ФФК ФГБОУ ВО «НГПУ»</w:t>
            </w: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8 903 930 85 06</w:t>
            </w:r>
          </w:p>
        </w:tc>
      </w:tr>
      <w:tr w:rsidR="001B4CF7" w:rsidRPr="00AF5A76" w:rsidTr="00101C46">
        <w:trPr>
          <w:trHeight w:val="185"/>
          <w:jc w:val="center"/>
        </w:trPr>
        <w:tc>
          <w:tcPr>
            <w:tcW w:w="817" w:type="dxa"/>
          </w:tcPr>
          <w:p w:rsidR="001B4CF7" w:rsidRPr="00C87BBA" w:rsidRDefault="001B4CF7" w:rsidP="004E7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BBA">
              <w:rPr>
                <w:rFonts w:ascii="Times New Roman" w:hAnsi="Times New Roman"/>
                <w:b/>
                <w:sz w:val="24"/>
                <w:szCs w:val="24"/>
              </w:rPr>
              <w:t>03.02.2023</w:t>
            </w:r>
          </w:p>
        </w:tc>
        <w:tc>
          <w:tcPr>
            <w:tcW w:w="1548" w:type="dxa"/>
          </w:tcPr>
          <w:p w:rsidR="001B4CF7" w:rsidRPr="00C87BBA" w:rsidRDefault="001B4CF7" w:rsidP="004E7B8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7BBA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7BB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027" w:type="dxa"/>
            <w:vMerge/>
          </w:tcPr>
          <w:p w:rsidR="001B4CF7" w:rsidRPr="00BF1D0B" w:rsidRDefault="001B4CF7" w:rsidP="00AF5A7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90" w:type="dxa"/>
          </w:tcPr>
          <w:p w:rsidR="001B4CF7" w:rsidRDefault="001B4CF7" w:rsidP="00E908BB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8BB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  <w:p w:rsidR="001B4CF7" w:rsidRPr="00847446" w:rsidRDefault="001B4CF7" w:rsidP="00E908BB">
            <w:pPr>
              <w:ind w:left="34" w:right="-96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828" w:type="dxa"/>
          </w:tcPr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Трифанов Евгений Юрьевич,</w:t>
            </w: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доцент кафедры физического воспитания ФФК ФГБОУ ВО «НГПУ»</w:t>
            </w: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8 903 930 85 06</w:t>
            </w:r>
          </w:p>
        </w:tc>
      </w:tr>
      <w:tr w:rsidR="001B4CF7" w:rsidRPr="00AF5A76" w:rsidTr="00101C46">
        <w:trPr>
          <w:trHeight w:val="185"/>
          <w:jc w:val="center"/>
        </w:trPr>
        <w:tc>
          <w:tcPr>
            <w:tcW w:w="817" w:type="dxa"/>
          </w:tcPr>
          <w:p w:rsidR="001B4CF7" w:rsidRPr="00C87BBA" w:rsidRDefault="001B4CF7" w:rsidP="004E7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BBA">
              <w:rPr>
                <w:rFonts w:ascii="Times New Roman" w:hAnsi="Times New Roman"/>
                <w:b/>
                <w:sz w:val="24"/>
                <w:szCs w:val="24"/>
              </w:rPr>
              <w:t>06.02.2023</w:t>
            </w:r>
          </w:p>
        </w:tc>
        <w:tc>
          <w:tcPr>
            <w:tcW w:w="1548" w:type="dxa"/>
          </w:tcPr>
          <w:p w:rsidR="001B4CF7" w:rsidRPr="00C87BBA" w:rsidRDefault="001B4CF7" w:rsidP="004E7B8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7BBA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7BB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027" w:type="dxa"/>
          </w:tcPr>
          <w:p w:rsidR="001B4CF7" w:rsidRPr="00101C4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 xml:space="preserve">Спортивный зал № 1 </w:t>
            </w:r>
          </w:p>
          <w:p w:rsidR="001B4CF7" w:rsidRPr="00101C4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 xml:space="preserve">НГПУ </w:t>
            </w:r>
          </w:p>
          <w:p w:rsidR="001B4CF7" w:rsidRPr="00101C46" w:rsidRDefault="001B4CF7" w:rsidP="005931C0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>(ул. Вилюйская, 28, корпус 1, блок 4)</w:t>
            </w:r>
          </w:p>
          <w:p w:rsidR="001B4CF7" w:rsidRPr="00101C4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B4CF7" w:rsidRPr="00BF1D0B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0B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  <w:p w:rsidR="001B4CF7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0B">
              <w:rPr>
                <w:rFonts w:ascii="Times New Roman" w:hAnsi="Times New Roman"/>
                <w:sz w:val="24"/>
                <w:szCs w:val="24"/>
              </w:rPr>
              <w:t>Игровые виды</w:t>
            </w:r>
          </w:p>
          <w:p w:rsidR="001B4CF7" w:rsidRPr="00BF1D0B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828" w:type="dxa"/>
          </w:tcPr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Трифанов Евгений Юрьевич,</w:t>
            </w: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доцент кафедры физического воспитания ФФК ФГБОУ ВО «НГПУ»</w:t>
            </w: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8 903 930 85 06</w:t>
            </w:r>
          </w:p>
        </w:tc>
      </w:tr>
      <w:tr w:rsidR="001B4CF7" w:rsidRPr="00AF5A76" w:rsidTr="00101C46">
        <w:trPr>
          <w:trHeight w:val="185"/>
          <w:jc w:val="center"/>
        </w:trPr>
        <w:tc>
          <w:tcPr>
            <w:tcW w:w="817" w:type="dxa"/>
          </w:tcPr>
          <w:p w:rsidR="001B4CF7" w:rsidRPr="00C87BBA" w:rsidRDefault="001B4CF7" w:rsidP="004E7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BBA">
              <w:rPr>
                <w:rFonts w:ascii="Times New Roman" w:hAnsi="Times New Roman"/>
                <w:b/>
                <w:sz w:val="24"/>
                <w:szCs w:val="24"/>
              </w:rPr>
              <w:t>07.02.2023</w:t>
            </w:r>
          </w:p>
        </w:tc>
        <w:tc>
          <w:tcPr>
            <w:tcW w:w="1548" w:type="dxa"/>
          </w:tcPr>
          <w:p w:rsidR="001B4CF7" w:rsidRPr="00C87BBA" w:rsidRDefault="001B4CF7" w:rsidP="004E7B8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7BBA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7BB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027" w:type="dxa"/>
          </w:tcPr>
          <w:p w:rsidR="001B4CF7" w:rsidRPr="00101C46" w:rsidRDefault="001B4CF7" w:rsidP="00FE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 xml:space="preserve">Спортивный зал № 1 </w:t>
            </w:r>
          </w:p>
          <w:p w:rsidR="001B4CF7" w:rsidRPr="00101C46" w:rsidRDefault="001B4CF7" w:rsidP="00FE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 xml:space="preserve">НГПУ </w:t>
            </w:r>
          </w:p>
          <w:p w:rsidR="001B4CF7" w:rsidRPr="00101C46" w:rsidRDefault="001B4CF7" w:rsidP="00FE527D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>(ул. Вилюйская, 28, корпус 1, блок 4)</w:t>
            </w:r>
          </w:p>
          <w:p w:rsidR="001B4CF7" w:rsidRPr="00101C46" w:rsidRDefault="001B4CF7" w:rsidP="00E90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1B4CF7" w:rsidRPr="00BF1D0B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0B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  <w:p w:rsidR="001B4CF7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0B">
              <w:rPr>
                <w:rFonts w:ascii="Times New Roman" w:hAnsi="Times New Roman"/>
                <w:sz w:val="24"/>
                <w:szCs w:val="24"/>
              </w:rPr>
              <w:t>Игровые виды</w:t>
            </w:r>
          </w:p>
          <w:p w:rsidR="001B4CF7" w:rsidRPr="00BF1D0B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828" w:type="dxa"/>
          </w:tcPr>
          <w:p w:rsidR="001B4CF7" w:rsidRPr="00AF5A76" w:rsidRDefault="001B4CF7" w:rsidP="00BF1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Трифанов Евгений Юрьевич,</w:t>
            </w:r>
          </w:p>
          <w:p w:rsidR="001B4CF7" w:rsidRPr="00AF5A76" w:rsidRDefault="001B4CF7" w:rsidP="00BF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доцент кафедры физического воспитания ФФК ФГБОУ ВО «НГПУ»</w:t>
            </w:r>
          </w:p>
          <w:p w:rsidR="001B4CF7" w:rsidRPr="00AF5A76" w:rsidRDefault="001B4CF7" w:rsidP="00BF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CF7" w:rsidRPr="00AF5A76" w:rsidRDefault="001B4CF7" w:rsidP="00BF1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8 903 930 85 06</w:t>
            </w:r>
          </w:p>
        </w:tc>
      </w:tr>
      <w:tr w:rsidR="001B4CF7" w:rsidRPr="00AF5A76" w:rsidTr="00101C46">
        <w:trPr>
          <w:trHeight w:val="185"/>
          <w:jc w:val="center"/>
        </w:trPr>
        <w:tc>
          <w:tcPr>
            <w:tcW w:w="817" w:type="dxa"/>
          </w:tcPr>
          <w:p w:rsidR="001B4CF7" w:rsidRPr="00C87BBA" w:rsidRDefault="001B4CF7" w:rsidP="004E7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BBA">
              <w:rPr>
                <w:rFonts w:ascii="Times New Roman" w:hAnsi="Times New Roman"/>
                <w:b/>
                <w:sz w:val="24"/>
                <w:szCs w:val="24"/>
              </w:rPr>
              <w:t>08.02.2023</w:t>
            </w:r>
          </w:p>
        </w:tc>
        <w:tc>
          <w:tcPr>
            <w:tcW w:w="1548" w:type="dxa"/>
          </w:tcPr>
          <w:p w:rsidR="001B4CF7" w:rsidRPr="00C87BBA" w:rsidRDefault="001B4CF7" w:rsidP="004E7B8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7BBA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7BB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027" w:type="dxa"/>
          </w:tcPr>
          <w:p w:rsidR="001B4CF7" w:rsidRPr="00101C46" w:rsidRDefault="001B4CF7" w:rsidP="00FE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 xml:space="preserve">Спортивный зал № 1 </w:t>
            </w:r>
          </w:p>
          <w:p w:rsidR="001B4CF7" w:rsidRPr="00101C46" w:rsidRDefault="001B4CF7" w:rsidP="00FE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 xml:space="preserve">НГПУ </w:t>
            </w:r>
          </w:p>
          <w:p w:rsidR="001B4CF7" w:rsidRPr="00101C46" w:rsidRDefault="001B4CF7" w:rsidP="00FE527D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>(ул. Вилюйская, 28, корпус 1, блок 4)</w:t>
            </w:r>
          </w:p>
          <w:p w:rsidR="001B4CF7" w:rsidRPr="00101C46" w:rsidRDefault="001B4CF7" w:rsidP="00E90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1B4CF7" w:rsidRPr="00BF1D0B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0B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  <w:p w:rsidR="001B4CF7" w:rsidRPr="00BF1D0B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0B">
              <w:rPr>
                <w:rFonts w:ascii="Times New Roman" w:hAnsi="Times New Roman"/>
                <w:sz w:val="24"/>
                <w:szCs w:val="24"/>
              </w:rPr>
              <w:t>Игровые виды</w:t>
            </w:r>
          </w:p>
          <w:p w:rsidR="001B4CF7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0B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  <w:p w:rsidR="001B4CF7" w:rsidRPr="00BF1D0B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828" w:type="dxa"/>
          </w:tcPr>
          <w:p w:rsidR="001B4CF7" w:rsidRPr="00AF5A76" w:rsidRDefault="001B4CF7" w:rsidP="00BF1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Трифанов Евгений Юрьевич,</w:t>
            </w:r>
          </w:p>
          <w:p w:rsidR="001B4CF7" w:rsidRPr="00AF5A76" w:rsidRDefault="001B4CF7" w:rsidP="00BF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доцент кафедры физического воспитания ФФК ФГБОУ ВО «НГПУ»</w:t>
            </w:r>
          </w:p>
          <w:p w:rsidR="001B4CF7" w:rsidRPr="00AF5A76" w:rsidRDefault="001B4CF7" w:rsidP="00BF1D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CF7" w:rsidRPr="00AF5A76" w:rsidRDefault="001B4CF7" w:rsidP="00BF1D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8 903 930 85 06</w:t>
            </w:r>
          </w:p>
        </w:tc>
      </w:tr>
      <w:tr w:rsidR="001B4CF7" w:rsidRPr="00AF5A76" w:rsidTr="00101C46">
        <w:trPr>
          <w:trHeight w:val="185"/>
          <w:jc w:val="center"/>
        </w:trPr>
        <w:tc>
          <w:tcPr>
            <w:tcW w:w="817" w:type="dxa"/>
          </w:tcPr>
          <w:p w:rsidR="001B4CF7" w:rsidRPr="00C87BBA" w:rsidRDefault="001B4CF7" w:rsidP="004E7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87BBA">
              <w:rPr>
                <w:rFonts w:ascii="Times New Roman" w:hAnsi="Times New Roman"/>
                <w:b/>
                <w:sz w:val="24"/>
                <w:szCs w:val="24"/>
              </w:rPr>
              <w:t>09.02.2023</w:t>
            </w:r>
          </w:p>
        </w:tc>
        <w:tc>
          <w:tcPr>
            <w:tcW w:w="1548" w:type="dxa"/>
          </w:tcPr>
          <w:p w:rsidR="001B4CF7" w:rsidRPr="00C87BBA" w:rsidRDefault="001B4CF7" w:rsidP="004E7B8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C87BBA">
              <w:rPr>
                <w:rFonts w:ascii="Times New Roman" w:hAnsi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87BBA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027" w:type="dxa"/>
          </w:tcPr>
          <w:p w:rsidR="001B4CF7" w:rsidRPr="00101C46" w:rsidRDefault="001B4CF7" w:rsidP="00FE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 xml:space="preserve">Спортивный зал № 1 </w:t>
            </w:r>
          </w:p>
          <w:p w:rsidR="001B4CF7" w:rsidRPr="00101C46" w:rsidRDefault="001B4CF7" w:rsidP="00FE5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 xml:space="preserve">НГПУ </w:t>
            </w:r>
          </w:p>
          <w:p w:rsidR="001B4CF7" w:rsidRPr="00101C46" w:rsidRDefault="001B4CF7" w:rsidP="00FE527D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C46">
              <w:rPr>
                <w:rFonts w:ascii="Times New Roman" w:hAnsi="Times New Roman"/>
                <w:sz w:val="24"/>
                <w:szCs w:val="24"/>
              </w:rPr>
              <w:t>(ул. Вилюйская, 28, корпус 1, блок 4)</w:t>
            </w:r>
          </w:p>
          <w:p w:rsidR="001B4CF7" w:rsidRPr="00101C46" w:rsidRDefault="001B4CF7" w:rsidP="00E908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1B4CF7" w:rsidRPr="00BF1D0B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0B">
              <w:rPr>
                <w:rFonts w:ascii="Times New Roman" w:hAnsi="Times New Roman"/>
                <w:sz w:val="24"/>
                <w:szCs w:val="24"/>
              </w:rPr>
              <w:t>Практическая подготовка</w:t>
            </w:r>
          </w:p>
          <w:p w:rsidR="001B4CF7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D0B">
              <w:rPr>
                <w:rFonts w:ascii="Times New Roman" w:hAnsi="Times New Roman"/>
                <w:sz w:val="24"/>
                <w:szCs w:val="24"/>
              </w:rPr>
              <w:t>Игровые виды</w:t>
            </w:r>
          </w:p>
          <w:p w:rsidR="001B4CF7" w:rsidRPr="00BF1D0B" w:rsidRDefault="001B4CF7" w:rsidP="004E7B8E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(9</w:t>
            </w: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-11 класс)</w:t>
            </w:r>
          </w:p>
        </w:tc>
        <w:tc>
          <w:tcPr>
            <w:tcW w:w="2828" w:type="dxa"/>
          </w:tcPr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A76">
              <w:rPr>
                <w:rFonts w:ascii="Times New Roman" w:hAnsi="Times New Roman"/>
                <w:b/>
                <w:sz w:val="24"/>
                <w:szCs w:val="24"/>
              </w:rPr>
              <w:t>Трифанов Евгений Юрьевич,</w:t>
            </w: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доцент кафедры физического воспитания ФФК ФГБОУ ВО «НГПУ»</w:t>
            </w: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4CF7" w:rsidRPr="00AF5A76" w:rsidRDefault="001B4CF7" w:rsidP="00AF5A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A76">
              <w:rPr>
                <w:rFonts w:ascii="Times New Roman" w:hAnsi="Times New Roman"/>
                <w:sz w:val="24"/>
                <w:szCs w:val="24"/>
              </w:rPr>
              <w:t>8 903 930 85 06</w:t>
            </w:r>
          </w:p>
        </w:tc>
      </w:tr>
    </w:tbl>
    <w:p w:rsidR="001B4CF7" w:rsidRPr="001A7021" w:rsidRDefault="001B4CF7" w:rsidP="00DE3C3C">
      <w:pPr>
        <w:rPr>
          <w:rFonts w:ascii="Times New Roman" w:hAnsi="Times New Roman"/>
          <w:sz w:val="24"/>
          <w:szCs w:val="24"/>
        </w:rPr>
      </w:pPr>
    </w:p>
    <w:sectPr w:rsidR="001B4CF7" w:rsidRPr="001A7021" w:rsidSect="00DA56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2A0"/>
    <w:rsid w:val="000250B5"/>
    <w:rsid w:val="00034791"/>
    <w:rsid w:val="000417F9"/>
    <w:rsid w:val="00044C6C"/>
    <w:rsid w:val="00050E04"/>
    <w:rsid w:val="000B28F6"/>
    <w:rsid w:val="000D5D8F"/>
    <w:rsid w:val="000E7579"/>
    <w:rsid w:val="00101C46"/>
    <w:rsid w:val="001A7021"/>
    <w:rsid w:val="001B0661"/>
    <w:rsid w:val="001B4CF7"/>
    <w:rsid w:val="001C2A49"/>
    <w:rsid w:val="001E4AFE"/>
    <w:rsid w:val="001F55A5"/>
    <w:rsid w:val="00200A0E"/>
    <w:rsid w:val="00230F6D"/>
    <w:rsid w:val="00246AD0"/>
    <w:rsid w:val="00266935"/>
    <w:rsid w:val="0028359E"/>
    <w:rsid w:val="002C06B5"/>
    <w:rsid w:val="002C08A1"/>
    <w:rsid w:val="002C3CB4"/>
    <w:rsid w:val="002D7845"/>
    <w:rsid w:val="002E12A0"/>
    <w:rsid w:val="00330A64"/>
    <w:rsid w:val="00331AAD"/>
    <w:rsid w:val="003C6CC9"/>
    <w:rsid w:val="00426F96"/>
    <w:rsid w:val="004C1C9C"/>
    <w:rsid w:val="004E057D"/>
    <w:rsid w:val="004E18CE"/>
    <w:rsid w:val="004E7B8E"/>
    <w:rsid w:val="0052776D"/>
    <w:rsid w:val="00536127"/>
    <w:rsid w:val="005931C0"/>
    <w:rsid w:val="005B4A77"/>
    <w:rsid w:val="005F287B"/>
    <w:rsid w:val="00660182"/>
    <w:rsid w:val="006B6C56"/>
    <w:rsid w:val="006F1652"/>
    <w:rsid w:val="00704CBF"/>
    <w:rsid w:val="007234E5"/>
    <w:rsid w:val="0072495D"/>
    <w:rsid w:val="00792BC4"/>
    <w:rsid w:val="007D2A7F"/>
    <w:rsid w:val="00840C30"/>
    <w:rsid w:val="0084578A"/>
    <w:rsid w:val="00846B58"/>
    <w:rsid w:val="00847446"/>
    <w:rsid w:val="008A6B93"/>
    <w:rsid w:val="008D5E95"/>
    <w:rsid w:val="008E6080"/>
    <w:rsid w:val="008E611B"/>
    <w:rsid w:val="008E7E63"/>
    <w:rsid w:val="009141F7"/>
    <w:rsid w:val="00943692"/>
    <w:rsid w:val="009550F6"/>
    <w:rsid w:val="00996CDE"/>
    <w:rsid w:val="009A75E6"/>
    <w:rsid w:val="009D4889"/>
    <w:rsid w:val="009F40B4"/>
    <w:rsid w:val="009F5621"/>
    <w:rsid w:val="00A202F9"/>
    <w:rsid w:val="00A23167"/>
    <w:rsid w:val="00A61275"/>
    <w:rsid w:val="00A62E4F"/>
    <w:rsid w:val="00A824D3"/>
    <w:rsid w:val="00AC169E"/>
    <w:rsid w:val="00AF280D"/>
    <w:rsid w:val="00AF5A76"/>
    <w:rsid w:val="00AF5F27"/>
    <w:rsid w:val="00B00A3C"/>
    <w:rsid w:val="00B27F5F"/>
    <w:rsid w:val="00B43E4C"/>
    <w:rsid w:val="00B46411"/>
    <w:rsid w:val="00B67D8B"/>
    <w:rsid w:val="00BB75B4"/>
    <w:rsid w:val="00BE2C94"/>
    <w:rsid w:val="00BF1D0B"/>
    <w:rsid w:val="00C418A3"/>
    <w:rsid w:val="00C510F2"/>
    <w:rsid w:val="00C74363"/>
    <w:rsid w:val="00C87BBA"/>
    <w:rsid w:val="00CB2073"/>
    <w:rsid w:val="00CE314C"/>
    <w:rsid w:val="00D16E8B"/>
    <w:rsid w:val="00D35E4A"/>
    <w:rsid w:val="00D41856"/>
    <w:rsid w:val="00DA5694"/>
    <w:rsid w:val="00DB2758"/>
    <w:rsid w:val="00DE3C3C"/>
    <w:rsid w:val="00E05E80"/>
    <w:rsid w:val="00E43DDC"/>
    <w:rsid w:val="00E908BB"/>
    <w:rsid w:val="00E931F2"/>
    <w:rsid w:val="00E9712D"/>
    <w:rsid w:val="00EA14A2"/>
    <w:rsid w:val="00EB1918"/>
    <w:rsid w:val="00F57628"/>
    <w:rsid w:val="00FC64F8"/>
    <w:rsid w:val="00FE527D"/>
    <w:rsid w:val="00FF3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579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26F96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26F9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6F9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26F96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6F96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6F96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26F96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26F96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F96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26F96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6F96"/>
    <w:rPr>
      <w:rFonts w:ascii="Calibri Light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26F96"/>
    <w:rPr>
      <w:rFonts w:ascii="Calibri Light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26F96"/>
    <w:rPr>
      <w:rFonts w:ascii="Calibri Light" w:hAnsi="Calibri Light" w:cs="Times New Roman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6F96"/>
    <w:rPr>
      <w:rFonts w:ascii="Calibri Light" w:hAnsi="Calibri Light" w:cs="Times New Roman"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26F96"/>
    <w:rPr>
      <w:rFonts w:ascii="Calibri Light" w:hAnsi="Calibri Light" w:cs="Times New Roman"/>
      <w:i/>
      <w:iCs/>
      <w:color w:val="1F4D7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26F96"/>
    <w:rPr>
      <w:rFonts w:ascii="Calibri Light" w:hAnsi="Calibri Light" w:cs="Times New Roman"/>
      <w:color w:val="272727"/>
      <w:sz w:val="21"/>
      <w:szCs w:val="21"/>
    </w:rPr>
  </w:style>
  <w:style w:type="table" w:styleId="TableGrid">
    <w:name w:val="Table Grid"/>
    <w:basedOn w:val="TableNormal"/>
    <w:uiPriority w:val="99"/>
    <w:rsid w:val="000E75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8E611B"/>
    <w:pPr>
      <w:widowControl w:val="0"/>
      <w:suppressLineNumbers/>
      <w:suppressAutoHyphens/>
    </w:pPr>
    <w:rPr>
      <w:rFonts w:ascii="Times New Roman" w:hAnsi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14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1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B06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B75B4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426F96"/>
    <w:rPr>
      <w:lang w:eastAsia="en-US"/>
    </w:rPr>
  </w:style>
  <w:style w:type="paragraph" w:customStyle="1" w:styleId="Default">
    <w:name w:val="Default"/>
    <w:uiPriority w:val="99"/>
    <w:rsid w:val="001A70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2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89c5a6ba07db4fd89ba67ce5b7179646%40thread.tacv2/1599472434186?context=%7b%22Tid%22%3a%227f50e326-9a00-461f-bbe2-f6a63647079f%22%2c%22Oid%22%3a%2241629e00-6928-42f5-b2cd-2dd6901563c5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350</Words>
  <Characters>1997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</cp:lastModifiedBy>
  <cp:revision>9</cp:revision>
  <cp:lastPrinted>2020-12-01T02:06:00Z</cp:lastPrinted>
  <dcterms:created xsi:type="dcterms:W3CDTF">2022-11-03T08:38:00Z</dcterms:created>
  <dcterms:modified xsi:type="dcterms:W3CDTF">2023-01-14T18:19:00Z</dcterms:modified>
</cp:coreProperties>
</file>